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AE55" w14:textId="77777777" w:rsidR="00534D50" w:rsidRPr="00DB4883" w:rsidRDefault="00534D50" w:rsidP="00534D50">
      <w:pPr>
        <w:jc w:val="center"/>
        <w:rPr>
          <w:b/>
          <w:sz w:val="36"/>
          <w:szCs w:val="40"/>
        </w:rPr>
      </w:pPr>
      <w:r w:rsidRPr="00DB4883">
        <w:rPr>
          <w:b/>
          <w:sz w:val="36"/>
          <w:szCs w:val="40"/>
        </w:rPr>
        <w:t>West Contra Costa Literacy Coalition</w:t>
      </w:r>
    </w:p>
    <w:p w14:paraId="2BF69017" w14:textId="56F4F5B4" w:rsidR="00DB4883" w:rsidRDefault="00534D50" w:rsidP="00534D50">
      <w:pPr>
        <w:jc w:val="center"/>
        <w:rPr>
          <w:b/>
          <w:sz w:val="36"/>
          <w:szCs w:val="40"/>
        </w:rPr>
      </w:pPr>
      <w:r w:rsidRPr="00DB4883">
        <w:rPr>
          <w:b/>
          <w:sz w:val="36"/>
          <w:szCs w:val="40"/>
        </w:rPr>
        <w:t>Family Reading Celebration Grant Report</w:t>
      </w:r>
    </w:p>
    <w:p w14:paraId="6D43C36A" w14:textId="77777777" w:rsidR="00DB4883" w:rsidRDefault="00DB4883" w:rsidP="00DB4883">
      <w:pPr>
        <w:jc w:val="center"/>
        <w:rPr>
          <w:b/>
          <w:sz w:val="36"/>
          <w:szCs w:val="40"/>
        </w:rPr>
      </w:pPr>
      <w:bookmarkStart w:id="0" w:name="_GoBack"/>
      <w:bookmarkEnd w:id="0"/>
    </w:p>
    <w:p w14:paraId="109B79CB" w14:textId="77777777" w:rsidR="00534D50" w:rsidRDefault="00534D50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14:paraId="4FBF2DA9" w14:textId="77777777" w:rsidR="00534D50" w:rsidRDefault="00534D50" w:rsidP="00AC1680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</w:p>
    <w:p w14:paraId="748CD7FD" w14:textId="77777777" w:rsidR="00397B5D" w:rsidRDefault="00397B5D" w:rsidP="00AC1680">
      <w:pPr>
        <w:tabs>
          <w:tab w:val="left" w:pos="1980"/>
        </w:tabs>
        <w:spacing w:before="120"/>
        <w:ind w:left="3600" w:hanging="3600"/>
        <w:rPr>
          <w:rFonts w:asciiTheme="minorHAnsi" w:hAnsiTheme="minorHAnsi" w:cstheme="minorHAnsi"/>
          <w:sz w:val="24"/>
          <w:szCs w:val="24"/>
        </w:rPr>
      </w:pPr>
    </w:p>
    <w:p w14:paraId="18617307" w14:textId="2C9F40FC" w:rsidR="007D1C0A" w:rsidRDefault="00520B47" w:rsidP="00AC1680">
      <w:pPr>
        <w:tabs>
          <w:tab w:val="left" w:pos="1980"/>
        </w:tabs>
        <w:spacing w:before="120"/>
        <w:ind w:left="3600" w:hanging="3600"/>
        <w:rPr>
          <w:rFonts w:asciiTheme="minorHAnsi" w:hAnsiTheme="minorHAnsi" w:cstheme="minorHAnsi"/>
          <w:sz w:val="24"/>
          <w:szCs w:val="24"/>
        </w:rPr>
      </w:pPr>
      <w:r w:rsidRPr="007D1C0A">
        <w:rPr>
          <w:rFonts w:asciiTheme="minorHAnsi" w:hAnsiTheme="minorHAnsi" w:cstheme="minorHAnsi"/>
          <w:sz w:val="24"/>
          <w:szCs w:val="24"/>
        </w:rPr>
        <w:t>Name of Program/Organization</w:t>
      </w:r>
      <w:proofErr w:type="gramStart"/>
      <w:r w:rsidR="00AC1680" w:rsidRPr="007D1C0A">
        <w:rPr>
          <w:rFonts w:asciiTheme="minorHAnsi" w:hAnsiTheme="minorHAnsi" w:cstheme="minorHAnsi"/>
          <w:sz w:val="24"/>
          <w:szCs w:val="24"/>
        </w:rPr>
        <w:t>:</w:t>
      </w:r>
      <w:r w:rsidR="007D1C0A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7D1C0A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2A90AED8" w14:textId="645E40D6" w:rsidR="00AC1680" w:rsidRPr="007D1C0A" w:rsidRDefault="007D1C0A" w:rsidP="00AC1680">
      <w:pPr>
        <w:tabs>
          <w:tab w:val="left" w:pos="1980"/>
        </w:tabs>
        <w:spacing w:before="120"/>
        <w:ind w:left="3600" w:hanging="36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Contact person and title</w:t>
      </w:r>
      <w:proofErr w:type="gramStart"/>
      <w:r>
        <w:rPr>
          <w:rFonts w:asciiTheme="minorHAnsi" w:hAnsiTheme="minorHAnsi" w:cstheme="minorHAnsi"/>
          <w:sz w:val="24"/>
          <w:szCs w:val="24"/>
        </w:rPr>
        <w:t>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  <w:r w:rsidR="00AC1680" w:rsidRPr="007D1C0A">
        <w:rPr>
          <w:rFonts w:asciiTheme="minorHAnsi" w:hAnsiTheme="minorHAnsi" w:cstheme="minorHAnsi"/>
          <w:sz w:val="24"/>
          <w:szCs w:val="24"/>
        </w:rPr>
        <w:tab/>
      </w:r>
    </w:p>
    <w:p w14:paraId="44A777B5" w14:textId="6AD1F90C" w:rsidR="001A074F" w:rsidRPr="007D1C0A" w:rsidRDefault="001A074F" w:rsidP="00AC1680">
      <w:pPr>
        <w:tabs>
          <w:tab w:val="left" w:pos="1980"/>
        </w:tabs>
        <w:spacing w:before="120"/>
        <w:ind w:left="3600" w:hanging="3600"/>
        <w:rPr>
          <w:rFonts w:asciiTheme="minorHAnsi" w:hAnsiTheme="minorHAnsi" w:cstheme="minorHAnsi"/>
          <w:sz w:val="24"/>
          <w:szCs w:val="24"/>
        </w:rPr>
      </w:pPr>
      <w:r w:rsidRPr="007D1C0A">
        <w:rPr>
          <w:rFonts w:asciiTheme="minorHAnsi" w:hAnsiTheme="minorHAnsi" w:cstheme="minorHAnsi"/>
          <w:sz w:val="24"/>
          <w:szCs w:val="24"/>
        </w:rPr>
        <w:t>Name of Collaborative Partner</w:t>
      </w:r>
      <w:r w:rsidR="001A5C53" w:rsidRPr="007D1C0A">
        <w:rPr>
          <w:rFonts w:asciiTheme="minorHAnsi" w:hAnsiTheme="minorHAnsi" w:cstheme="minorHAnsi"/>
          <w:sz w:val="24"/>
          <w:szCs w:val="24"/>
        </w:rPr>
        <w:t xml:space="preserve"> (if any)</w:t>
      </w:r>
      <w:r w:rsidRPr="007D1C0A">
        <w:rPr>
          <w:rFonts w:asciiTheme="minorHAnsi" w:hAnsiTheme="minorHAnsi" w:cstheme="minorHAnsi"/>
          <w:sz w:val="24"/>
          <w:szCs w:val="24"/>
        </w:rPr>
        <w:t>:</w:t>
      </w:r>
      <w:r w:rsidR="00397B5D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Pr="007D1C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64966F" w14:textId="07E3F13B" w:rsidR="00FE5343" w:rsidRPr="007D1C0A" w:rsidRDefault="00397B5D" w:rsidP="00FE5343">
      <w:pPr>
        <w:tabs>
          <w:tab w:val="left" w:pos="1980"/>
        </w:tabs>
        <w:spacing w:before="120"/>
        <w:ind w:left="3600" w:hanging="3600"/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E491120" wp14:editId="2C790D43">
                <wp:simplePos x="0" y="0"/>
                <wp:positionH relativeFrom="margin">
                  <wp:posOffset>123825</wp:posOffset>
                </wp:positionH>
                <wp:positionV relativeFrom="paragraph">
                  <wp:posOffset>464185</wp:posOffset>
                </wp:positionV>
                <wp:extent cx="6581775" cy="9048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6EBB" w14:textId="213D5363" w:rsidR="00397B5D" w:rsidRDefault="00397B5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397B5D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All Summer Family Reading Celebrations should feature </w:t>
                            </w:r>
                            <w:proofErr w:type="spellStart"/>
                            <w:r w:rsidRPr="00397B5D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read-aloud</w:t>
                            </w:r>
                            <w:proofErr w:type="spellEnd"/>
                            <w:r w:rsidRPr="00397B5D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opportunities, tips and resources to encourage reading at home, and a book giveaway (one or more books) for each child in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91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6.55pt;width:518.25pt;height:71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" filled="f" stroked="f">
                <v:textbox>
                  <w:txbxContent>
                    <w:p w14:paraId="15C36EBB" w14:textId="213D5363" w:rsidR="00397B5D" w:rsidRDefault="00397B5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397B5D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All Summer Family Reading Celebrations should feature </w:t>
                      </w:r>
                      <w:proofErr w:type="spellStart"/>
                      <w:r w:rsidRPr="00397B5D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read-aloud</w:t>
                      </w:r>
                      <w:proofErr w:type="spellEnd"/>
                      <w:r w:rsidRPr="00397B5D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opportunities, tips and resources to encourage reading at home, and a book giveaway (one or more books) for each child in attendance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0B47" w:rsidRPr="007D1C0A">
        <w:rPr>
          <w:rFonts w:asciiTheme="minorHAnsi" w:hAnsiTheme="minorHAnsi" w:cstheme="minorHAnsi"/>
          <w:sz w:val="24"/>
          <w:szCs w:val="24"/>
        </w:rPr>
        <w:t xml:space="preserve">Name of Fiscal Sponsor </w:t>
      </w:r>
      <w:r w:rsidR="001A5C53" w:rsidRPr="007D1C0A">
        <w:rPr>
          <w:rFonts w:asciiTheme="minorHAnsi" w:hAnsiTheme="minorHAnsi" w:cstheme="minorHAnsi"/>
          <w:sz w:val="24"/>
          <w:szCs w:val="24"/>
        </w:rPr>
        <w:t xml:space="preserve">(if </w:t>
      </w:r>
      <w:proofErr w:type="gramStart"/>
      <w:r w:rsidR="001A5C53" w:rsidRPr="007D1C0A">
        <w:rPr>
          <w:rFonts w:asciiTheme="minorHAnsi" w:hAnsiTheme="minorHAnsi" w:cstheme="minorHAnsi"/>
          <w:sz w:val="24"/>
          <w:szCs w:val="24"/>
        </w:rPr>
        <w:t>r</w:t>
      </w:r>
      <w:r w:rsidR="00520B47" w:rsidRPr="007D1C0A">
        <w:rPr>
          <w:rFonts w:asciiTheme="minorHAnsi" w:hAnsiTheme="minorHAnsi" w:cstheme="minorHAnsi"/>
          <w:sz w:val="24"/>
          <w:szCs w:val="24"/>
        </w:rPr>
        <w:t>equired</w:t>
      </w:r>
      <w:r w:rsidR="001A5C53" w:rsidRPr="007D1C0A">
        <w:rPr>
          <w:rFonts w:asciiTheme="minorHAnsi" w:hAnsiTheme="minorHAnsi" w:cstheme="minorHAnsi"/>
          <w:sz w:val="24"/>
          <w:szCs w:val="24"/>
        </w:rPr>
        <w:t>)</w:t>
      </w:r>
      <w:r w:rsidR="00AC1680" w:rsidRPr="007D1C0A">
        <w:rPr>
          <w:rFonts w:asciiTheme="minorHAnsi" w:hAnsiTheme="minorHAnsi" w:cstheme="minorHAnsi"/>
          <w:sz w:val="24"/>
          <w:szCs w:val="24"/>
        </w:rPr>
        <w:t>: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  <w:r w:rsidR="00AC1680" w:rsidRPr="007D1C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90AEDB" w14:textId="38389F32" w:rsidR="00520B47" w:rsidRPr="00397B5D" w:rsidRDefault="00520B47" w:rsidP="00397B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sz w:val="24"/>
          <w:szCs w:val="24"/>
        </w:rPr>
        <w:t xml:space="preserve">Please describe the activities that took place.  Include dates, hours and location of activities. </w:t>
      </w:r>
    </w:p>
    <w:p w14:paraId="2A90AEDC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DD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DE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DF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0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1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2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3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4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5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83011" w14:textId="6255ED43" w:rsidR="00FE5343" w:rsidRDefault="00FE5343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AEE62" w14:textId="4F588054" w:rsidR="00FE5343" w:rsidRDefault="00FE5343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3FE7BE" w14:textId="5AD717A2" w:rsidR="00FE5343" w:rsidRDefault="00FE5343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B27B9F" w14:textId="77777777" w:rsidR="00FE5343" w:rsidRDefault="00FE5343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7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8" w14:textId="77777777" w:rsidR="00520B47" w:rsidRDefault="00520B47" w:rsidP="00520B47">
      <w:pPr>
        <w:rPr>
          <w:b/>
          <w:sz w:val="24"/>
          <w:szCs w:val="24"/>
        </w:rPr>
      </w:pPr>
    </w:p>
    <w:p w14:paraId="2A90AEE9" w14:textId="5417CD5F" w:rsidR="00520B47" w:rsidRPr="00397B5D" w:rsidRDefault="00520B47" w:rsidP="00397B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sz w:val="24"/>
          <w:szCs w:val="24"/>
        </w:rPr>
        <w:t xml:space="preserve">How did you meet your intended community need? </w:t>
      </w:r>
    </w:p>
    <w:p w14:paraId="2A90AEEA" w14:textId="77777777" w:rsidR="00520B47" w:rsidRDefault="00520B47" w:rsidP="00397B5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  <w:sz w:val="24"/>
          <w:szCs w:val="24"/>
        </w:rPr>
      </w:pPr>
    </w:p>
    <w:p w14:paraId="2A90AEEB" w14:textId="77777777" w:rsidR="00520B47" w:rsidRDefault="00520B47" w:rsidP="00397B5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  <w:sz w:val="24"/>
          <w:szCs w:val="24"/>
        </w:rPr>
      </w:pPr>
    </w:p>
    <w:p w14:paraId="2A90AEEC" w14:textId="77777777" w:rsidR="00520B47" w:rsidRDefault="00520B47" w:rsidP="00397B5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  <w:sz w:val="24"/>
          <w:szCs w:val="24"/>
        </w:rPr>
      </w:pPr>
    </w:p>
    <w:p w14:paraId="2A90AEED" w14:textId="77777777" w:rsidR="00520B47" w:rsidRDefault="00520B47" w:rsidP="00397B5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  <w:sz w:val="24"/>
          <w:szCs w:val="24"/>
        </w:rPr>
      </w:pPr>
    </w:p>
    <w:p w14:paraId="2A90AEEE" w14:textId="77777777" w:rsidR="00520B47" w:rsidRDefault="00520B47" w:rsidP="00397B5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  <w:sz w:val="24"/>
          <w:szCs w:val="24"/>
        </w:rPr>
      </w:pPr>
    </w:p>
    <w:p w14:paraId="2A90AEEF" w14:textId="77777777" w:rsidR="00520B47" w:rsidRDefault="00520B47" w:rsidP="00397B5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  <w:sz w:val="24"/>
          <w:szCs w:val="24"/>
        </w:rPr>
      </w:pPr>
    </w:p>
    <w:p w14:paraId="2A90AEF0" w14:textId="77777777" w:rsidR="00520B47" w:rsidRDefault="00520B47" w:rsidP="00397B5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  <w:sz w:val="24"/>
          <w:szCs w:val="24"/>
        </w:rPr>
      </w:pPr>
    </w:p>
    <w:p w14:paraId="53CE7DF5" w14:textId="7F04D236" w:rsidR="00FE5343" w:rsidRDefault="00FE5343" w:rsidP="00397B5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  <w:sz w:val="24"/>
          <w:szCs w:val="24"/>
        </w:rPr>
      </w:pPr>
    </w:p>
    <w:p w14:paraId="7701638A" w14:textId="00F3DA4D" w:rsidR="00FE5343" w:rsidRDefault="00FE5343" w:rsidP="00397B5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  <w:sz w:val="24"/>
          <w:szCs w:val="24"/>
        </w:rPr>
      </w:pPr>
    </w:p>
    <w:p w14:paraId="260A70F3" w14:textId="77777777" w:rsidR="00FE5343" w:rsidRDefault="00FE5343" w:rsidP="00397B5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b/>
          <w:sz w:val="24"/>
          <w:szCs w:val="24"/>
        </w:rPr>
      </w:pPr>
    </w:p>
    <w:p w14:paraId="21F7ECBF" w14:textId="6AA5B421" w:rsidR="00DB4883" w:rsidRDefault="00DB4883" w:rsidP="00DB4883">
      <w:pPr>
        <w:pStyle w:val="ListParagraph"/>
        <w:ind w:left="360"/>
        <w:rPr>
          <w:sz w:val="24"/>
          <w:szCs w:val="24"/>
        </w:rPr>
      </w:pPr>
    </w:p>
    <w:p w14:paraId="2A90AEF6" w14:textId="3A4AB18E" w:rsidR="00520B47" w:rsidRPr="00397B5D" w:rsidRDefault="00520B47" w:rsidP="00397B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sz w:val="24"/>
          <w:szCs w:val="24"/>
        </w:rPr>
        <w:t xml:space="preserve">Approximately how many children/youth did you serve? </w:t>
      </w:r>
      <w:r w:rsidR="001A074F" w:rsidRPr="00397B5D">
        <w:rPr>
          <w:rFonts w:asciiTheme="minorHAnsi" w:hAnsiTheme="minorHAnsi" w:cstheme="minorHAnsi"/>
          <w:sz w:val="24"/>
          <w:szCs w:val="24"/>
        </w:rPr>
        <w:t>_________</w:t>
      </w:r>
      <w:r w:rsidRPr="00397B5D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5260DECC" w14:textId="251A7A38" w:rsidR="001A074F" w:rsidRPr="00397B5D" w:rsidRDefault="001A074F" w:rsidP="00397B5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sz w:val="24"/>
          <w:szCs w:val="24"/>
        </w:rPr>
        <w:t>How many families did you serve? ____________</w:t>
      </w:r>
    </w:p>
    <w:p w14:paraId="2A90AEF7" w14:textId="77777777" w:rsidR="00520B47" w:rsidRPr="00FE5343" w:rsidRDefault="00520B47" w:rsidP="00520B47">
      <w:pPr>
        <w:rPr>
          <w:sz w:val="24"/>
          <w:szCs w:val="24"/>
        </w:rPr>
      </w:pPr>
    </w:p>
    <w:p w14:paraId="2A90AEF9" w14:textId="39C5F19C" w:rsidR="00520B47" w:rsidRPr="00397B5D" w:rsidRDefault="00520B47" w:rsidP="00397B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sz w:val="24"/>
          <w:szCs w:val="24"/>
        </w:rPr>
        <w:t>Please describe how you achieved your outcomes for this project</w:t>
      </w:r>
      <w:r w:rsidR="00AC1AD2" w:rsidRPr="00397B5D">
        <w:rPr>
          <w:rFonts w:asciiTheme="minorHAnsi" w:hAnsiTheme="minorHAnsi" w:cstheme="minorHAnsi"/>
          <w:sz w:val="24"/>
          <w:szCs w:val="24"/>
        </w:rPr>
        <w:t>.</w:t>
      </w:r>
      <w:r w:rsidR="00397B5D">
        <w:rPr>
          <w:rFonts w:asciiTheme="minorHAnsi" w:hAnsiTheme="minorHAnsi" w:cstheme="minorHAnsi"/>
          <w:sz w:val="24"/>
          <w:szCs w:val="24"/>
        </w:rPr>
        <w:t xml:space="preserve"> Please mention factors that contributed to or impeded its success. </w:t>
      </w:r>
    </w:p>
    <w:p w14:paraId="2A90AEFA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B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C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D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E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F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0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1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2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3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7" w14:textId="77777777" w:rsidR="00520B47" w:rsidRDefault="00520B47" w:rsidP="006A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</w:p>
    <w:p w14:paraId="2A90AF08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9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A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6E2E383" w14:textId="77777777" w:rsidR="006A0F11" w:rsidRDefault="006A0F11" w:rsidP="00520B47">
      <w:pPr>
        <w:rPr>
          <w:b/>
          <w:sz w:val="26"/>
          <w:szCs w:val="26"/>
        </w:rPr>
      </w:pPr>
    </w:p>
    <w:p w14:paraId="6D23F32D" w14:textId="0120A8BC" w:rsidR="006A0F11" w:rsidRPr="00397B5D" w:rsidRDefault="006A0F11" w:rsidP="00397B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sz w:val="24"/>
          <w:szCs w:val="24"/>
        </w:rPr>
        <w:t xml:space="preserve">How many books </w:t>
      </w:r>
      <w:r w:rsidR="00DB4883" w:rsidRPr="00397B5D">
        <w:rPr>
          <w:rFonts w:asciiTheme="minorHAnsi" w:hAnsiTheme="minorHAnsi" w:cstheme="minorHAnsi"/>
          <w:sz w:val="24"/>
          <w:szCs w:val="24"/>
        </w:rPr>
        <w:t>(</w:t>
      </w:r>
      <w:r w:rsidRPr="00397B5D">
        <w:rPr>
          <w:rFonts w:asciiTheme="minorHAnsi" w:hAnsiTheme="minorHAnsi" w:cstheme="minorHAnsi"/>
          <w:sz w:val="24"/>
          <w:szCs w:val="24"/>
        </w:rPr>
        <w:t>total</w:t>
      </w:r>
      <w:r w:rsidR="00DB4883" w:rsidRPr="00397B5D">
        <w:rPr>
          <w:rFonts w:asciiTheme="minorHAnsi" w:hAnsiTheme="minorHAnsi" w:cstheme="minorHAnsi"/>
          <w:sz w:val="24"/>
          <w:szCs w:val="24"/>
        </w:rPr>
        <w:t>)</w:t>
      </w:r>
      <w:r w:rsidRPr="00397B5D">
        <w:rPr>
          <w:rFonts w:asciiTheme="minorHAnsi" w:hAnsiTheme="minorHAnsi" w:cstheme="minorHAnsi"/>
          <w:sz w:val="24"/>
          <w:szCs w:val="24"/>
        </w:rPr>
        <w:t xml:space="preserve"> were given away? _____________</w:t>
      </w:r>
    </w:p>
    <w:p w14:paraId="61A45DCB" w14:textId="3422CB9F" w:rsidR="006A0F11" w:rsidRPr="00397B5D" w:rsidRDefault="006A0F11" w:rsidP="00397B5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sz w:val="24"/>
          <w:szCs w:val="24"/>
        </w:rPr>
        <w:t xml:space="preserve">How many books were given away to each family per event? ______________ </w:t>
      </w:r>
    </w:p>
    <w:p w14:paraId="0D3A046F" w14:textId="79754D3F" w:rsidR="006A0F11" w:rsidRPr="00397B5D" w:rsidRDefault="006A0F11" w:rsidP="006A0F11">
      <w:pPr>
        <w:rPr>
          <w:rFonts w:asciiTheme="minorHAnsi" w:hAnsiTheme="minorHAnsi" w:cstheme="minorHAnsi"/>
          <w:b/>
          <w:sz w:val="24"/>
          <w:szCs w:val="24"/>
        </w:rPr>
      </w:pPr>
    </w:p>
    <w:p w14:paraId="24216CCA" w14:textId="75CF7F7A" w:rsidR="006A0F11" w:rsidRPr="00397B5D" w:rsidRDefault="006A0F11" w:rsidP="00397B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sz w:val="24"/>
          <w:szCs w:val="24"/>
        </w:rPr>
        <w:t xml:space="preserve">Please describe how you engaged families and shared strategies for reading at home? </w:t>
      </w:r>
    </w:p>
    <w:tbl>
      <w:tblPr>
        <w:tblW w:w="1080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7"/>
      </w:tblGrid>
      <w:tr w:rsidR="006A0F11" w14:paraId="4B5E6DB8" w14:textId="77777777" w:rsidTr="00A92E0B">
        <w:trPr>
          <w:trHeight w:val="3527"/>
        </w:trPr>
        <w:tc>
          <w:tcPr>
            <w:tcW w:w="10807" w:type="dxa"/>
          </w:tcPr>
          <w:p w14:paraId="7135AD21" w14:textId="77777777" w:rsidR="006A0F11" w:rsidRDefault="006A0F11" w:rsidP="006A0F11">
            <w:pPr>
              <w:ind w:left="30"/>
              <w:rPr>
                <w:b/>
                <w:sz w:val="26"/>
                <w:szCs w:val="26"/>
              </w:rPr>
            </w:pPr>
          </w:p>
          <w:p w14:paraId="333FADAC" w14:textId="77777777" w:rsidR="006A0F11" w:rsidRDefault="006A0F11" w:rsidP="006A0F11">
            <w:pPr>
              <w:ind w:left="30"/>
              <w:rPr>
                <w:b/>
                <w:sz w:val="26"/>
                <w:szCs w:val="26"/>
              </w:rPr>
            </w:pPr>
          </w:p>
          <w:p w14:paraId="2CF65B81" w14:textId="77777777" w:rsidR="006A0F11" w:rsidRDefault="006A0F11" w:rsidP="006A0F11">
            <w:pPr>
              <w:ind w:left="30"/>
              <w:rPr>
                <w:b/>
                <w:sz w:val="26"/>
                <w:szCs w:val="26"/>
              </w:rPr>
            </w:pPr>
          </w:p>
          <w:p w14:paraId="02212A4D" w14:textId="77777777" w:rsidR="006A0F11" w:rsidRDefault="006A0F11" w:rsidP="006A0F11">
            <w:pPr>
              <w:ind w:left="30"/>
              <w:rPr>
                <w:b/>
                <w:sz w:val="26"/>
                <w:szCs w:val="26"/>
              </w:rPr>
            </w:pPr>
          </w:p>
          <w:p w14:paraId="4D60758F" w14:textId="77777777" w:rsidR="006A0F11" w:rsidRDefault="006A0F11" w:rsidP="006A0F11">
            <w:pPr>
              <w:ind w:left="30"/>
              <w:rPr>
                <w:b/>
                <w:sz w:val="26"/>
                <w:szCs w:val="26"/>
              </w:rPr>
            </w:pPr>
          </w:p>
          <w:p w14:paraId="196178A7" w14:textId="71E506F5" w:rsidR="00FE5343" w:rsidRDefault="00FE5343" w:rsidP="006A0F11">
            <w:pPr>
              <w:ind w:left="30"/>
              <w:rPr>
                <w:b/>
                <w:sz w:val="26"/>
                <w:szCs w:val="26"/>
              </w:rPr>
            </w:pPr>
          </w:p>
        </w:tc>
      </w:tr>
    </w:tbl>
    <w:p w14:paraId="429C1579" w14:textId="77777777" w:rsidR="00FE5343" w:rsidRDefault="00FE5343" w:rsidP="00FE5343">
      <w:pPr>
        <w:pStyle w:val="ListParagraph"/>
        <w:rPr>
          <w:sz w:val="24"/>
          <w:szCs w:val="24"/>
        </w:rPr>
      </w:pPr>
    </w:p>
    <w:p w14:paraId="782F9F79" w14:textId="736346B2" w:rsidR="00FE5343" w:rsidRPr="00397B5D" w:rsidRDefault="006A2ADD" w:rsidP="00FE534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sz w:val="24"/>
          <w:szCs w:val="24"/>
        </w:rPr>
        <w:t>Approximately what percentage of parents agreed to read for 15</w:t>
      </w:r>
      <w:r w:rsidR="00FE5343" w:rsidRPr="00397B5D">
        <w:rPr>
          <w:rFonts w:asciiTheme="minorHAnsi" w:hAnsiTheme="minorHAnsi" w:cstheme="minorHAnsi"/>
          <w:sz w:val="24"/>
          <w:szCs w:val="24"/>
        </w:rPr>
        <w:t xml:space="preserve"> minutes at home? ________</w:t>
      </w:r>
    </w:p>
    <w:p w14:paraId="11D51D45" w14:textId="5D3AC750" w:rsidR="00FE5343" w:rsidRPr="00854529" w:rsidRDefault="00FE5343" w:rsidP="00854529">
      <w:pPr>
        <w:rPr>
          <w:sz w:val="24"/>
          <w:szCs w:val="24"/>
        </w:rPr>
      </w:pPr>
    </w:p>
    <w:p w14:paraId="2B4939BA" w14:textId="5C53BE9C" w:rsidR="006A2ADD" w:rsidRPr="00397B5D" w:rsidRDefault="006A2ADD" w:rsidP="006A2AD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sz w:val="24"/>
          <w:szCs w:val="24"/>
        </w:rPr>
        <w:t xml:space="preserve">What were some of the barriers (if any) were some of the barriers mentioned by parents for reading at home? </w:t>
      </w:r>
    </w:p>
    <w:tbl>
      <w:tblPr>
        <w:tblW w:w="99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6A2ADD" w14:paraId="7AAA21FC" w14:textId="77777777" w:rsidTr="00397B5D">
        <w:trPr>
          <w:trHeight w:val="1520"/>
        </w:trPr>
        <w:tc>
          <w:tcPr>
            <w:tcW w:w="9990" w:type="dxa"/>
          </w:tcPr>
          <w:p w14:paraId="53F16342" w14:textId="011E4D37" w:rsidR="006A2ADD" w:rsidRDefault="006A2ADD" w:rsidP="006A2ADD">
            <w:pPr>
              <w:ind w:left="45"/>
              <w:rPr>
                <w:b/>
                <w:sz w:val="26"/>
                <w:szCs w:val="26"/>
              </w:rPr>
            </w:pPr>
          </w:p>
          <w:p w14:paraId="0284DFAC" w14:textId="15C22790" w:rsidR="006A2ADD" w:rsidRDefault="006A2ADD" w:rsidP="006A2ADD">
            <w:pPr>
              <w:ind w:left="45"/>
              <w:rPr>
                <w:b/>
                <w:sz w:val="26"/>
                <w:szCs w:val="26"/>
              </w:rPr>
            </w:pPr>
          </w:p>
          <w:p w14:paraId="54747A94" w14:textId="79AE6802" w:rsidR="006A2ADD" w:rsidRDefault="006A2ADD" w:rsidP="006A2ADD">
            <w:pPr>
              <w:ind w:left="45"/>
              <w:rPr>
                <w:b/>
                <w:sz w:val="26"/>
                <w:szCs w:val="26"/>
              </w:rPr>
            </w:pPr>
          </w:p>
          <w:p w14:paraId="32D90C63" w14:textId="4BBD0EF3" w:rsidR="00A92E0B" w:rsidRDefault="00A92E0B" w:rsidP="006A2ADD">
            <w:pPr>
              <w:ind w:left="45"/>
              <w:rPr>
                <w:b/>
                <w:sz w:val="26"/>
                <w:szCs w:val="26"/>
              </w:rPr>
            </w:pPr>
          </w:p>
          <w:p w14:paraId="2EF36A14" w14:textId="4B394706" w:rsidR="00A92E0B" w:rsidRDefault="00A92E0B" w:rsidP="006A2ADD">
            <w:pPr>
              <w:ind w:left="45"/>
              <w:rPr>
                <w:b/>
                <w:sz w:val="26"/>
                <w:szCs w:val="26"/>
              </w:rPr>
            </w:pPr>
          </w:p>
          <w:p w14:paraId="6265E90A" w14:textId="77777777" w:rsidR="006A2ADD" w:rsidRDefault="006A2ADD" w:rsidP="006A2ADD">
            <w:pPr>
              <w:ind w:left="45"/>
              <w:rPr>
                <w:b/>
                <w:sz w:val="26"/>
                <w:szCs w:val="26"/>
              </w:rPr>
            </w:pPr>
          </w:p>
        </w:tc>
      </w:tr>
    </w:tbl>
    <w:p w14:paraId="2A90AF0B" w14:textId="4FB4DB5B" w:rsidR="00520B47" w:rsidRPr="00397B5D" w:rsidRDefault="00520B47" w:rsidP="00397B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97B5D">
        <w:rPr>
          <w:rFonts w:asciiTheme="minorHAnsi" w:hAnsiTheme="minorHAnsi" w:cstheme="minorHAnsi"/>
          <w:sz w:val="24"/>
          <w:szCs w:val="24"/>
        </w:rPr>
        <w:t>Please complete the budget form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5"/>
        <w:gridCol w:w="1890"/>
        <w:gridCol w:w="1980"/>
      </w:tblGrid>
      <w:tr w:rsidR="00AC1AD2" w:rsidRPr="00774C80" w14:paraId="2A90AF0F" w14:textId="77777777" w:rsidTr="00A92E0B">
        <w:trPr>
          <w:trHeight w:val="288"/>
        </w:trPr>
        <w:tc>
          <w:tcPr>
            <w:tcW w:w="6295" w:type="dxa"/>
            <w:vAlign w:val="center"/>
          </w:tcPr>
          <w:p w14:paraId="2A90AF0C" w14:textId="77777777" w:rsidR="00AC1AD2" w:rsidRPr="00A92E0B" w:rsidRDefault="00AC1AD2" w:rsidP="00A92E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E0B">
              <w:rPr>
                <w:rFonts w:asciiTheme="minorHAnsi" w:hAnsiTheme="minorHAnsi" w:cstheme="minorHAnsi"/>
                <w:b/>
                <w:sz w:val="24"/>
                <w:szCs w:val="24"/>
              </w:rPr>
              <w:t>Budget Item:</w:t>
            </w:r>
          </w:p>
        </w:tc>
        <w:tc>
          <w:tcPr>
            <w:tcW w:w="1890" w:type="dxa"/>
            <w:vAlign w:val="center"/>
          </w:tcPr>
          <w:p w14:paraId="2A90AF0D" w14:textId="00EB9A9D" w:rsidR="00AC1AD2" w:rsidRPr="00A92E0B" w:rsidRDefault="00AC1AD2" w:rsidP="00A92E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E0B">
              <w:rPr>
                <w:rFonts w:asciiTheme="minorHAnsi" w:hAnsiTheme="minorHAnsi" w:cstheme="minorHAnsi"/>
                <w:b/>
                <w:sz w:val="24"/>
                <w:szCs w:val="24"/>
              </w:rPr>
              <w:t>Amount Requested</w:t>
            </w:r>
          </w:p>
        </w:tc>
        <w:tc>
          <w:tcPr>
            <w:tcW w:w="1980" w:type="dxa"/>
            <w:vAlign w:val="center"/>
          </w:tcPr>
          <w:p w14:paraId="2A90AF0E" w14:textId="77777777" w:rsidR="00AC1AD2" w:rsidRPr="00A92E0B" w:rsidRDefault="00AC1AD2" w:rsidP="00A92E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E0B">
              <w:rPr>
                <w:rFonts w:asciiTheme="minorHAnsi" w:hAnsiTheme="minorHAnsi" w:cstheme="minorHAnsi"/>
                <w:b/>
                <w:sz w:val="24"/>
                <w:szCs w:val="24"/>
              </w:rPr>
              <w:t>Actual Costs</w:t>
            </w:r>
          </w:p>
        </w:tc>
      </w:tr>
      <w:tr w:rsidR="00AC1AD2" w:rsidRPr="00774C80" w14:paraId="2A90AF13" w14:textId="77777777" w:rsidTr="00854529">
        <w:trPr>
          <w:trHeight w:val="432"/>
        </w:trPr>
        <w:tc>
          <w:tcPr>
            <w:tcW w:w="6295" w:type="dxa"/>
          </w:tcPr>
          <w:p w14:paraId="2A90AF10" w14:textId="77777777" w:rsidR="00AC1AD2" w:rsidRPr="00774C80" w:rsidRDefault="00AC1AD2" w:rsidP="004528CF">
            <w:r w:rsidRPr="00774C80">
              <w:t>1.</w:t>
            </w:r>
          </w:p>
        </w:tc>
        <w:tc>
          <w:tcPr>
            <w:tcW w:w="1890" w:type="dxa"/>
          </w:tcPr>
          <w:p w14:paraId="2A90AF11" w14:textId="77777777" w:rsidR="00AC1AD2" w:rsidRPr="00774C80" w:rsidRDefault="00AC1AD2" w:rsidP="004528CF"/>
        </w:tc>
        <w:tc>
          <w:tcPr>
            <w:tcW w:w="1980" w:type="dxa"/>
          </w:tcPr>
          <w:p w14:paraId="2A90AF12" w14:textId="77777777" w:rsidR="00AC1AD2" w:rsidRPr="00774C80" w:rsidRDefault="00AC1AD2" w:rsidP="004528CF"/>
        </w:tc>
      </w:tr>
      <w:tr w:rsidR="00AC1AD2" w:rsidRPr="00774C80" w14:paraId="2A90AF17" w14:textId="77777777" w:rsidTr="00854529">
        <w:trPr>
          <w:trHeight w:val="432"/>
        </w:trPr>
        <w:tc>
          <w:tcPr>
            <w:tcW w:w="6295" w:type="dxa"/>
          </w:tcPr>
          <w:p w14:paraId="2A90AF14" w14:textId="77777777" w:rsidR="00AC1AD2" w:rsidRPr="00774C80" w:rsidRDefault="00AC1AD2" w:rsidP="004528CF">
            <w:r w:rsidRPr="00774C80">
              <w:t>2.</w:t>
            </w:r>
          </w:p>
        </w:tc>
        <w:tc>
          <w:tcPr>
            <w:tcW w:w="1890" w:type="dxa"/>
          </w:tcPr>
          <w:p w14:paraId="2A90AF15" w14:textId="77777777" w:rsidR="00AC1AD2" w:rsidRPr="00774C80" w:rsidRDefault="00AC1AD2" w:rsidP="004528CF"/>
        </w:tc>
        <w:tc>
          <w:tcPr>
            <w:tcW w:w="1980" w:type="dxa"/>
          </w:tcPr>
          <w:p w14:paraId="2A90AF16" w14:textId="77777777" w:rsidR="00AC1AD2" w:rsidRPr="00774C80" w:rsidRDefault="00AC1AD2" w:rsidP="004528CF"/>
        </w:tc>
      </w:tr>
      <w:tr w:rsidR="00AC1AD2" w:rsidRPr="00774C80" w14:paraId="2A90AF1B" w14:textId="77777777" w:rsidTr="00854529">
        <w:trPr>
          <w:trHeight w:val="432"/>
        </w:trPr>
        <w:tc>
          <w:tcPr>
            <w:tcW w:w="6295" w:type="dxa"/>
          </w:tcPr>
          <w:p w14:paraId="2A90AF18" w14:textId="77777777" w:rsidR="00AC1AD2" w:rsidRPr="00774C80" w:rsidRDefault="00AC1AD2" w:rsidP="004528CF">
            <w:r w:rsidRPr="00774C80">
              <w:t>3.</w:t>
            </w:r>
          </w:p>
        </w:tc>
        <w:tc>
          <w:tcPr>
            <w:tcW w:w="1890" w:type="dxa"/>
          </w:tcPr>
          <w:p w14:paraId="2A90AF19" w14:textId="77777777" w:rsidR="00AC1AD2" w:rsidRPr="00774C80" w:rsidRDefault="00AC1AD2" w:rsidP="004528CF"/>
        </w:tc>
        <w:tc>
          <w:tcPr>
            <w:tcW w:w="1980" w:type="dxa"/>
          </w:tcPr>
          <w:p w14:paraId="2A90AF1A" w14:textId="77777777" w:rsidR="00AC1AD2" w:rsidRPr="00774C80" w:rsidRDefault="00AC1AD2" w:rsidP="004528CF"/>
        </w:tc>
      </w:tr>
      <w:tr w:rsidR="00AC1AD2" w:rsidRPr="00774C80" w14:paraId="2A90AF1F" w14:textId="77777777" w:rsidTr="00854529">
        <w:trPr>
          <w:trHeight w:val="432"/>
        </w:trPr>
        <w:tc>
          <w:tcPr>
            <w:tcW w:w="6295" w:type="dxa"/>
          </w:tcPr>
          <w:p w14:paraId="2A90AF1C" w14:textId="77777777" w:rsidR="00AC1AD2" w:rsidRPr="00774C80" w:rsidRDefault="00AC1AD2" w:rsidP="004528CF">
            <w:r w:rsidRPr="00774C80">
              <w:t>4.</w:t>
            </w:r>
          </w:p>
        </w:tc>
        <w:tc>
          <w:tcPr>
            <w:tcW w:w="1890" w:type="dxa"/>
          </w:tcPr>
          <w:p w14:paraId="2A90AF1D" w14:textId="77777777" w:rsidR="00AC1AD2" w:rsidRPr="00774C80" w:rsidRDefault="00AC1AD2" w:rsidP="004528CF"/>
        </w:tc>
        <w:tc>
          <w:tcPr>
            <w:tcW w:w="1980" w:type="dxa"/>
          </w:tcPr>
          <w:p w14:paraId="2A90AF1E" w14:textId="77777777" w:rsidR="00AC1AD2" w:rsidRPr="00774C80" w:rsidRDefault="00AC1AD2" w:rsidP="004528CF"/>
        </w:tc>
      </w:tr>
      <w:tr w:rsidR="00AC1AD2" w:rsidRPr="00774C80" w14:paraId="2A90AF23" w14:textId="77777777" w:rsidTr="00854529">
        <w:trPr>
          <w:trHeight w:val="576"/>
        </w:trPr>
        <w:tc>
          <w:tcPr>
            <w:tcW w:w="6295" w:type="dxa"/>
            <w:shd w:val="clear" w:color="auto" w:fill="D9D9D9"/>
          </w:tcPr>
          <w:p w14:paraId="2A90AF20" w14:textId="77777777" w:rsidR="00AC1AD2" w:rsidRPr="00774C80" w:rsidRDefault="00AC1AD2" w:rsidP="004528CF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BUDGET TOTAL</w:t>
            </w:r>
            <w:r w:rsidRPr="00774C80">
              <w:rPr>
                <w:rFonts w:ascii="Tw Cen MT" w:hAnsi="Tw Cen MT"/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D9D9D9"/>
          </w:tcPr>
          <w:p w14:paraId="2A90AF21" w14:textId="77777777" w:rsidR="00AC1AD2" w:rsidRPr="00774C80" w:rsidRDefault="00AC1AD2" w:rsidP="004528CF">
            <w:pPr>
              <w:rPr>
                <w:rFonts w:ascii="Tw Cen MT" w:hAnsi="Tw Cen MT"/>
                <w:b/>
              </w:rPr>
            </w:pPr>
            <w:r w:rsidRPr="00774C80">
              <w:rPr>
                <w:rFonts w:ascii="Tw Cen MT" w:hAnsi="Tw Cen MT"/>
                <w:b/>
              </w:rPr>
              <w:t>$</w:t>
            </w:r>
          </w:p>
        </w:tc>
        <w:tc>
          <w:tcPr>
            <w:tcW w:w="1980" w:type="dxa"/>
            <w:shd w:val="clear" w:color="auto" w:fill="D9D9D9"/>
          </w:tcPr>
          <w:p w14:paraId="2A90AF22" w14:textId="77777777" w:rsidR="00AC1AD2" w:rsidRPr="00774C80" w:rsidRDefault="00AC1AD2" w:rsidP="004528CF">
            <w:pPr>
              <w:rPr>
                <w:rFonts w:ascii="Tw Cen MT" w:hAnsi="Tw Cen MT"/>
                <w:b/>
              </w:rPr>
            </w:pPr>
          </w:p>
        </w:tc>
      </w:tr>
    </w:tbl>
    <w:p w14:paraId="2A90AF24" w14:textId="77777777" w:rsidR="00520B47" w:rsidRDefault="00520B47" w:rsidP="00520B47"/>
    <w:p w14:paraId="76155126" w14:textId="77777777" w:rsidR="006A2ADD" w:rsidRPr="00854529" w:rsidRDefault="006A2ADD" w:rsidP="006A2ADD">
      <w:pPr>
        <w:pStyle w:val="ListParagraph"/>
        <w:ind w:left="360"/>
        <w:rPr>
          <w:sz w:val="24"/>
          <w:szCs w:val="24"/>
        </w:rPr>
      </w:pPr>
    </w:p>
    <w:p w14:paraId="4631547B" w14:textId="08CB30A1" w:rsidR="006A2ADD" w:rsidRPr="00A92E0B" w:rsidRDefault="006A2ADD" w:rsidP="00397B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92E0B">
        <w:rPr>
          <w:rFonts w:asciiTheme="minorHAnsi" w:hAnsiTheme="minorHAnsi" w:cstheme="minorHAnsi"/>
          <w:sz w:val="24"/>
          <w:szCs w:val="24"/>
        </w:rPr>
        <w:t xml:space="preserve">We value your opinion, is there anything else you would like for us to know/consider? </w:t>
      </w:r>
    </w:p>
    <w:tbl>
      <w:tblPr>
        <w:tblW w:w="10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2"/>
      </w:tblGrid>
      <w:tr w:rsidR="006A2ADD" w14:paraId="5B41F3C6" w14:textId="77777777" w:rsidTr="00FE5343">
        <w:trPr>
          <w:trHeight w:val="1905"/>
        </w:trPr>
        <w:tc>
          <w:tcPr>
            <w:tcW w:w="10252" w:type="dxa"/>
          </w:tcPr>
          <w:p w14:paraId="40EB7322" w14:textId="77777777" w:rsidR="006A2ADD" w:rsidRDefault="006A2ADD" w:rsidP="006A2ADD">
            <w:pPr>
              <w:jc w:val="center"/>
              <w:rPr>
                <w:b/>
                <w:sz w:val="26"/>
                <w:szCs w:val="26"/>
              </w:rPr>
            </w:pPr>
          </w:p>
          <w:p w14:paraId="23ACADCE" w14:textId="77777777" w:rsidR="006A2ADD" w:rsidRDefault="006A2ADD" w:rsidP="006A2ADD">
            <w:pPr>
              <w:jc w:val="center"/>
              <w:rPr>
                <w:b/>
                <w:sz w:val="26"/>
                <w:szCs w:val="26"/>
              </w:rPr>
            </w:pPr>
          </w:p>
          <w:p w14:paraId="32947222" w14:textId="77777777" w:rsidR="006A2ADD" w:rsidRDefault="006A2ADD" w:rsidP="006A2ADD">
            <w:pPr>
              <w:jc w:val="center"/>
              <w:rPr>
                <w:b/>
                <w:sz w:val="26"/>
                <w:szCs w:val="26"/>
              </w:rPr>
            </w:pPr>
          </w:p>
          <w:p w14:paraId="03EB41F8" w14:textId="77777777" w:rsidR="006A2ADD" w:rsidRDefault="006A2ADD" w:rsidP="006A2ADD">
            <w:pPr>
              <w:jc w:val="center"/>
              <w:rPr>
                <w:b/>
                <w:sz w:val="26"/>
                <w:szCs w:val="26"/>
              </w:rPr>
            </w:pPr>
          </w:p>
          <w:p w14:paraId="734E82BC" w14:textId="7A64F6D7" w:rsidR="006A2ADD" w:rsidRDefault="006A2ADD" w:rsidP="006A2ADD">
            <w:pPr>
              <w:jc w:val="center"/>
              <w:rPr>
                <w:b/>
                <w:sz w:val="26"/>
                <w:szCs w:val="26"/>
              </w:rPr>
            </w:pPr>
          </w:p>
          <w:p w14:paraId="0E5E8A79" w14:textId="7874A2F4" w:rsidR="006A2ADD" w:rsidRDefault="006A2ADD" w:rsidP="006A2ADD">
            <w:pPr>
              <w:jc w:val="center"/>
              <w:rPr>
                <w:b/>
                <w:sz w:val="26"/>
                <w:szCs w:val="26"/>
              </w:rPr>
            </w:pPr>
          </w:p>
          <w:p w14:paraId="2D9C59D6" w14:textId="77777777" w:rsidR="006A2ADD" w:rsidRDefault="006A2ADD" w:rsidP="006A2ADD">
            <w:pPr>
              <w:jc w:val="center"/>
              <w:rPr>
                <w:b/>
                <w:sz w:val="26"/>
                <w:szCs w:val="26"/>
              </w:rPr>
            </w:pPr>
          </w:p>
          <w:p w14:paraId="21733195" w14:textId="77777777" w:rsidR="006A2ADD" w:rsidRDefault="006A2ADD" w:rsidP="006A2AD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A90AF25" w14:textId="70548052" w:rsidR="00520B47" w:rsidRPr="00A92E0B" w:rsidRDefault="00520B47" w:rsidP="00520B47">
      <w:pPr>
        <w:jc w:val="center"/>
        <w:rPr>
          <w:rFonts w:asciiTheme="minorHAnsi" w:hAnsiTheme="minorHAnsi" w:cstheme="minorHAnsi"/>
          <w:sz w:val="26"/>
          <w:szCs w:val="26"/>
        </w:rPr>
      </w:pPr>
      <w:r w:rsidRPr="00A92E0B">
        <w:rPr>
          <w:rFonts w:asciiTheme="minorHAnsi" w:hAnsiTheme="minorHAnsi" w:cstheme="minorHAnsi"/>
          <w:sz w:val="26"/>
          <w:szCs w:val="26"/>
        </w:rPr>
        <w:t xml:space="preserve">A picture is worth a thousand words!  Please include any pictures, video or audio files </w:t>
      </w:r>
      <w:r w:rsidR="00AC1AD2" w:rsidRPr="00A92E0B">
        <w:rPr>
          <w:rFonts w:asciiTheme="minorHAnsi" w:hAnsiTheme="minorHAnsi" w:cstheme="minorHAnsi"/>
          <w:sz w:val="26"/>
          <w:szCs w:val="26"/>
        </w:rPr>
        <w:t>from your project</w:t>
      </w:r>
      <w:r w:rsidRPr="00A92E0B">
        <w:rPr>
          <w:rFonts w:asciiTheme="minorHAnsi" w:hAnsiTheme="minorHAnsi" w:cstheme="minorHAnsi"/>
          <w:sz w:val="26"/>
          <w:szCs w:val="26"/>
        </w:rPr>
        <w:t>.  Attach files as needed.</w:t>
      </w:r>
      <w:r w:rsidR="00DB4883" w:rsidRPr="00A92E0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DE0876A" w14:textId="77777777" w:rsidR="00A92E0B" w:rsidRDefault="00A92E0B" w:rsidP="006A2AD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F19DB22" w14:textId="66008AFA" w:rsidR="00F84CE6" w:rsidRPr="00A92E0B" w:rsidRDefault="00520B47" w:rsidP="006A2ADD">
      <w:pPr>
        <w:jc w:val="center"/>
        <w:rPr>
          <w:rFonts w:asciiTheme="minorHAnsi" w:hAnsiTheme="minorHAnsi" w:cstheme="minorHAnsi"/>
          <w:b/>
        </w:rPr>
      </w:pPr>
      <w:r w:rsidRPr="00A92E0B">
        <w:rPr>
          <w:rFonts w:asciiTheme="minorHAnsi" w:hAnsiTheme="minorHAnsi" w:cstheme="minorHAnsi"/>
          <w:b/>
          <w:sz w:val="28"/>
          <w:szCs w:val="28"/>
        </w:rPr>
        <w:t>THANK YOU!</w:t>
      </w:r>
    </w:p>
    <w:sectPr w:rsidR="00F84CE6" w:rsidRPr="00A92E0B" w:rsidSect="00397B5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86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0AF2F" w14:textId="77777777" w:rsidR="00520B47" w:rsidRDefault="00520B47">
      <w:r>
        <w:separator/>
      </w:r>
    </w:p>
  </w:endnote>
  <w:endnote w:type="continuationSeparator" w:id="0">
    <w:p w14:paraId="2A90AF30" w14:textId="77777777" w:rsidR="00520B47" w:rsidRDefault="0052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573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9968A" w14:textId="4FF0DE37" w:rsidR="00CF02CA" w:rsidRDefault="00CF02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3B221D" w14:textId="77777777" w:rsidR="00CF02CA" w:rsidRDefault="00CF02CA" w:rsidP="00CF02C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704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74EF3" w14:textId="47B620E2" w:rsidR="00397B5D" w:rsidRDefault="00397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A1F91" w14:textId="77777777" w:rsidR="00397B5D" w:rsidRDefault="00397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0AF2D" w14:textId="77777777" w:rsidR="00520B47" w:rsidRDefault="00520B47">
      <w:r>
        <w:separator/>
      </w:r>
    </w:p>
  </w:footnote>
  <w:footnote w:type="continuationSeparator" w:id="0">
    <w:p w14:paraId="2A90AF2E" w14:textId="77777777" w:rsidR="00520B47" w:rsidRDefault="0052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AF32" w14:textId="77777777" w:rsidR="00F22B07" w:rsidRPr="00D0286D" w:rsidRDefault="00F22B07" w:rsidP="00D0286D">
    <w:pPr>
      <w:pStyle w:val="Header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856B" w14:textId="41F206B6" w:rsidR="00F84CE6" w:rsidRDefault="00F84CE6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54D1091" wp14:editId="0ECE4DB4">
          <wp:simplePos x="0" y="0"/>
          <wp:positionH relativeFrom="margin">
            <wp:posOffset>266700</wp:posOffset>
          </wp:positionH>
          <wp:positionV relativeFrom="page">
            <wp:posOffset>152400</wp:posOffset>
          </wp:positionV>
          <wp:extent cx="1628775" cy="1981835"/>
          <wp:effectExtent l="0" t="0" r="9525" b="0"/>
          <wp:wrapTight wrapText="bothSides">
            <wp:wrapPolygon edited="0">
              <wp:start x="0" y="0"/>
              <wp:lineTo x="0" y="21385"/>
              <wp:lineTo x="21474" y="21385"/>
              <wp:lineTo x="214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98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FD"/>
    <w:multiLevelType w:val="hybridMultilevel"/>
    <w:tmpl w:val="9F98F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CF36EE1"/>
    <w:multiLevelType w:val="hybridMultilevel"/>
    <w:tmpl w:val="D3B4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67DD5"/>
    <w:multiLevelType w:val="hybridMultilevel"/>
    <w:tmpl w:val="E96450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5C618E"/>
    <w:multiLevelType w:val="hybridMultilevel"/>
    <w:tmpl w:val="2C980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DEC6EB8"/>
    <w:multiLevelType w:val="hybridMultilevel"/>
    <w:tmpl w:val="C3341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A3556"/>
    <w:multiLevelType w:val="hybridMultilevel"/>
    <w:tmpl w:val="B9740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80987"/>
    <w:multiLevelType w:val="hybridMultilevel"/>
    <w:tmpl w:val="571AF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7BA5"/>
    <w:multiLevelType w:val="hybridMultilevel"/>
    <w:tmpl w:val="40E293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F0ACB"/>
    <w:multiLevelType w:val="hybridMultilevel"/>
    <w:tmpl w:val="F8F2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C6C70"/>
    <w:multiLevelType w:val="hybridMultilevel"/>
    <w:tmpl w:val="BCBC0CB2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4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9457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D2"/>
    <w:rsid w:val="0003155D"/>
    <w:rsid w:val="00033DBD"/>
    <w:rsid w:val="0004461F"/>
    <w:rsid w:val="000472CA"/>
    <w:rsid w:val="000508DA"/>
    <w:rsid w:val="00051932"/>
    <w:rsid w:val="00054E75"/>
    <w:rsid w:val="000722CE"/>
    <w:rsid w:val="000747F6"/>
    <w:rsid w:val="00077623"/>
    <w:rsid w:val="00080913"/>
    <w:rsid w:val="00080D2B"/>
    <w:rsid w:val="00093E8C"/>
    <w:rsid w:val="000A3989"/>
    <w:rsid w:val="000B1121"/>
    <w:rsid w:val="000B2A3C"/>
    <w:rsid w:val="000C1586"/>
    <w:rsid w:val="000C30CC"/>
    <w:rsid w:val="000D40A2"/>
    <w:rsid w:val="000E2EEF"/>
    <w:rsid w:val="000F1BEC"/>
    <w:rsid w:val="00100287"/>
    <w:rsid w:val="00112379"/>
    <w:rsid w:val="00116F0A"/>
    <w:rsid w:val="001206D4"/>
    <w:rsid w:val="001252A7"/>
    <w:rsid w:val="001328A3"/>
    <w:rsid w:val="0013642E"/>
    <w:rsid w:val="001569E8"/>
    <w:rsid w:val="00160B81"/>
    <w:rsid w:val="00165C78"/>
    <w:rsid w:val="0017020B"/>
    <w:rsid w:val="0019640E"/>
    <w:rsid w:val="001A074F"/>
    <w:rsid w:val="001A0845"/>
    <w:rsid w:val="001A5C53"/>
    <w:rsid w:val="001A6287"/>
    <w:rsid w:val="001C129C"/>
    <w:rsid w:val="001C4D72"/>
    <w:rsid w:val="001D1D6C"/>
    <w:rsid w:val="001D5979"/>
    <w:rsid w:val="001F7C2E"/>
    <w:rsid w:val="0020544A"/>
    <w:rsid w:val="00210D35"/>
    <w:rsid w:val="00216E76"/>
    <w:rsid w:val="00220045"/>
    <w:rsid w:val="00244592"/>
    <w:rsid w:val="00251044"/>
    <w:rsid w:val="00256430"/>
    <w:rsid w:val="0026441A"/>
    <w:rsid w:val="00265D51"/>
    <w:rsid w:val="00274E4F"/>
    <w:rsid w:val="002753D4"/>
    <w:rsid w:val="002772CF"/>
    <w:rsid w:val="002903B1"/>
    <w:rsid w:val="0029501B"/>
    <w:rsid w:val="002A5AD1"/>
    <w:rsid w:val="002B4DB7"/>
    <w:rsid w:val="002B6BA1"/>
    <w:rsid w:val="002D2CE8"/>
    <w:rsid w:val="002D5392"/>
    <w:rsid w:val="002E1753"/>
    <w:rsid w:val="002E63DC"/>
    <w:rsid w:val="00306E75"/>
    <w:rsid w:val="00320FD0"/>
    <w:rsid w:val="0032495F"/>
    <w:rsid w:val="00330146"/>
    <w:rsid w:val="00341A61"/>
    <w:rsid w:val="003557E7"/>
    <w:rsid w:val="00356B53"/>
    <w:rsid w:val="00383E33"/>
    <w:rsid w:val="00386837"/>
    <w:rsid w:val="00386995"/>
    <w:rsid w:val="00386C84"/>
    <w:rsid w:val="00397B5D"/>
    <w:rsid w:val="003A1498"/>
    <w:rsid w:val="003A1636"/>
    <w:rsid w:val="003A1956"/>
    <w:rsid w:val="003A5B0E"/>
    <w:rsid w:val="003B6ED0"/>
    <w:rsid w:val="003D6AB7"/>
    <w:rsid w:val="003E1553"/>
    <w:rsid w:val="003E70DF"/>
    <w:rsid w:val="00417E2E"/>
    <w:rsid w:val="00424139"/>
    <w:rsid w:val="004322F7"/>
    <w:rsid w:val="0044058B"/>
    <w:rsid w:val="00443B66"/>
    <w:rsid w:val="00453E31"/>
    <w:rsid w:val="00461730"/>
    <w:rsid w:val="004656E5"/>
    <w:rsid w:val="00476057"/>
    <w:rsid w:val="00490341"/>
    <w:rsid w:val="004A2F8A"/>
    <w:rsid w:val="004A7483"/>
    <w:rsid w:val="004B43F5"/>
    <w:rsid w:val="004B6CD1"/>
    <w:rsid w:val="004C2641"/>
    <w:rsid w:val="004C3388"/>
    <w:rsid w:val="004C4A05"/>
    <w:rsid w:val="004D2769"/>
    <w:rsid w:val="004F6761"/>
    <w:rsid w:val="00500E9A"/>
    <w:rsid w:val="00520B47"/>
    <w:rsid w:val="00524BE7"/>
    <w:rsid w:val="005272F4"/>
    <w:rsid w:val="00534D50"/>
    <w:rsid w:val="00534D52"/>
    <w:rsid w:val="00537790"/>
    <w:rsid w:val="0056558C"/>
    <w:rsid w:val="00573191"/>
    <w:rsid w:val="00575EE7"/>
    <w:rsid w:val="005A6DC8"/>
    <w:rsid w:val="005B2D77"/>
    <w:rsid w:val="005C1B07"/>
    <w:rsid w:val="005C6B99"/>
    <w:rsid w:val="005D00AA"/>
    <w:rsid w:val="005F7092"/>
    <w:rsid w:val="005F7DD6"/>
    <w:rsid w:val="00606E33"/>
    <w:rsid w:val="00621C6B"/>
    <w:rsid w:val="006240A1"/>
    <w:rsid w:val="00646CAD"/>
    <w:rsid w:val="00662197"/>
    <w:rsid w:val="00666076"/>
    <w:rsid w:val="006767A9"/>
    <w:rsid w:val="006828F3"/>
    <w:rsid w:val="0069049A"/>
    <w:rsid w:val="00695452"/>
    <w:rsid w:val="006A0F11"/>
    <w:rsid w:val="006A2ADD"/>
    <w:rsid w:val="006A7413"/>
    <w:rsid w:val="006B050D"/>
    <w:rsid w:val="006B1074"/>
    <w:rsid w:val="006B6AFF"/>
    <w:rsid w:val="006C2875"/>
    <w:rsid w:val="006C60A6"/>
    <w:rsid w:val="006D53EE"/>
    <w:rsid w:val="006E4B62"/>
    <w:rsid w:val="006E5963"/>
    <w:rsid w:val="006E6774"/>
    <w:rsid w:val="006F25F9"/>
    <w:rsid w:val="007040E7"/>
    <w:rsid w:val="00725F8B"/>
    <w:rsid w:val="00730A6C"/>
    <w:rsid w:val="00732583"/>
    <w:rsid w:val="007400EE"/>
    <w:rsid w:val="007404EF"/>
    <w:rsid w:val="007407E0"/>
    <w:rsid w:val="00753386"/>
    <w:rsid w:val="00753B91"/>
    <w:rsid w:val="0075452A"/>
    <w:rsid w:val="00756C7D"/>
    <w:rsid w:val="00761842"/>
    <w:rsid w:val="00765F37"/>
    <w:rsid w:val="0077250A"/>
    <w:rsid w:val="007770EA"/>
    <w:rsid w:val="00782686"/>
    <w:rsid w:val="007845AF"/>
    <w:rsid w:val="00785011"/>
    <w:rsid w:val="007B0604"/>
    <w:rsid w:val="007B2BE2"/>
    <w:rsid w:val="007B661D"/>
    <w:rsid w:val="007C31D8"/>
    <w:rsid w:val="007D1C0A"/>
    <w:rsid w:val="007E2391"/>
    <w:rsid w:val="007E4DDF"/>
    <w:rsid w:val="007F2EC4"/>
    <w:rsid w:val="00805EE1"/>
    <w:rsid w:val="00811B77"/>
    <w:rsid w:val="00814B2F"/>
    <w:rsid w:val="00817D21"/>
    <w:rsid w:val="00820EC1"/>
    <w:rsid w:val="00824E43"/>
    <w:rsid w:val="008276D9"/>
    <w:rsid w:val="00833922"/>
    <w:rsid w:val="00840033"/>
    <w:rsid w:val="00842713"/>
    <w:rsid w:val="00844E0A"/>
    <w:rsid w:val="00845A84"/>
    <w:rsid w:val="008465A8"/>
    <w:rsid w:val="00854529"/>
    <w:rsid w:val="00865D2C"/>
    <w:rsid w:val="008769EF"/>
    <w:rsid w:val="00883299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8F4C3C"/>
    <w:rsid w:val="009000C3"/>
    <w:rsid w:val="00901624"/>
    <w:rsid w:val="00901F38"/>
    <w:rsid w:val="00902E07"/>
    <w:rsid w:val="00905F28"/>
    <w:rsid w:val="009079A4"/>
    <w:rsid w:val="00915408"/>
    <w:rsid w:val="00920BEB"/>
    <w:rsid w:val="00921287"/>
    <w:rsid w:val="00940018"/>
    <w:rsid w:val="009435EB"/>
    <w:rsid w:val="009503E4"/>
    <w:rsid w:val="00955114"/>
    <w:rsid w:val="00957DC8"/>
    <w:rsid w:val="00960EE0"/>
    <w:rsid w:val="009612EB"/>
    <w:rsid w:val="009767AE"/>
    <w:rsid w:val="009A2B15"/>
    <w:rsid w:val="009A6D05"/>
    <w:rsid w:val="009B3C2F"/>
    <w:rsid w:val="009B3DEE"/>
    <w:rsid w:val="009E0B38"/>
    <w:rsid w:val="009F3A04"/>
    <w:rsid w:val="00A0099A"/>
    <w:rsid w:val="00A05014"/>
    <w:rsid w:val="00A10530"/>
    <w:rsid w:val="00A17E8B"/>
    <w:rsid w:val="00A22704"/>
    <w:rsid w:val="00A2329F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73169"/>
    <w:rsid w:val="00A82D70"/>
    <w:rsid w:val="00A92E0B"/>
    <w:rsid w:val="00A951FF"/>
    <w:rsid w:val="00A96325"/>
    <w:rsid w:val="00A97DE1"/>
    <w:rsid w:val="00AB1D59"/>
    <w:rsid w:val="00AC1680"/>
    <w:rsid w:val="00AC1AD2"/>
    <w:rsid w:val="00AE095C"/>
    <w:rsid w:val="00AF3151"/>
    <w:rsid w:val="00AF4C81"/>
    <w:rsid w:val="00B118C0"/>
    <w:rsid w:val="00B120AE"/>
    <w:rsid w:val="00B22714"/>
    <w:rsid w:val="00B25572"/>
    <w:rsid w:val="00B34BA9"/>
    <w:rsid w:val="00B566A3"/>
    <w:rsid w:val="00B75410"/>
    <w:rsid w:val="00B8436F"/>
    <w:rsid w:val="00B939FB"/>
    <w:rsid w:val="00BA7AF5"/>
    <w:rsid w:val="00BC6BE2"/>
    <w:rsid w:val="00BD77EB"/>
    <w:rsid w:val="00BE141E"/>
    <w:rsid w:val="00BE34BB"/>
    <w:rsid w:val="00BF0219"/>
    <w:rsid w:val="00BF7E92"/>
    <w:rsid w:val="00C139EE"/>
    <w:rsid w:val="00C13EAB"/>
    <w:rsid w:val="00C21A5A"/>
    <w:rsid w:val="00C26249"/>
    <w:rsid w:val="00C27667"/>
    <w:rsid w:val="00C27750"/>
    <w:rsid w:val="00C32305"/>
    <w:rsid w:val="00C366EB"/>
    <w:rsid w:val="00C47AB9"/>
    <w:rsid w:val="00C50A01"/>
    <w:rsid w:val="00C5488C"/>
    <w:rsid w:val="00C76BAB"/>
    <w:rsid w:val="00C805B3"/>
    <w:rsid w:val="00CB3366"/>
    <w:rsid w:val="00CD4105"/>
    <w:rsid w:val="00CF02CA"/>
    <w:rsid w:val="00CF6029"/>
    <w:rsid w:val="00D0286D"/>
    <w:rsid w:val="00D0658C"/>
    <w:rsid w:val="00D22C0C"/>
    <w:rsid w:val="00D234D0"/>
    <w:rsid w:val="00D3247B"/>
    <w:rsid w:val="00D5125D"/>
    <w:rsid w:val="00D515FE"/>
    <w:rsid w:val="00D52CF5"/>
    <w:rsid w:val="00D56C10"/>
    <w:rsid w:val="00D6695C"/>
    <w:rsid w:val="00D7046C"/>
    <w:rsid w:val="00D738D8"/>
    <w:rsid w:val="00D86F61"/>
    <w:rsid w:val="00D87444"/>
    <w:rsid w:val="00D916B6"/>
    <w:rsid w:val="00DA061E"/>
    <w:rsid w:val="00DA18FA"/>
    <w:rsid w:val="00DA3485"/>
    <w:rsid w:val="00DA60B8"/>
    <w:rsid w:val="00DB4883"/>
    <w:rsid w:val="00DD54E2"/>
    <w:rsid w:val="00DE569C"/>
    <w:rsid w:val="00E01FE6"/>
    <w:rsid w:val="00E05BA3"/>
    <w:rsid w:val="00E05D3D"/>
    <w:rsid w:val="00E30AC2"/>
    <w:rsid w:val="00E33DA8"/>
    <w:rsid w:val="00E35E53"/>
    <w:rsid w:val="00E37DB8"/>
    <w:rsid w:val="00E42224"/>
    <w:rsid w:val="00E70D0D"/>
    <w:rsid w:val="00E742F9"/>
    <w:rsid w:val="00E76E99"/>
    <w:rsid w:val="00E80D5E"/>
    <w:rsid w:val="00E83AB9"/>
    <w:rsid w:val="00E9144B"/>
    <w:rsid w:val="00EA23D5"/>
    <w:rsid w:val="00EA4F44"/>
    <w:rsid w:val="00EB69CF"/>
    <w:rsid w:val="00EC4F3A"/>
    <w:rsid w:val="00ED5AE2"/>
    <w:rsid w:val="00EE0EFC"/>
    <w:rsid w:val="00EE26C5"/>
    <w:rsid w:val="00EE3D54"/>
    <w:rsid w:val="00F00701"/>
    <w:rsid w:val="00F012F3"/>
    <w:rsid w:val="00F01BDA"/>
    <w:rsid w:val="00F05634"/>
    <w:rsid w:val="00F1347A"/>
    <w:rsid w:val="00F22B07"/>
    <w:rsid w:val="00F267E7"/>
    <w:rsid w:val="00F27B3B"/>
    <w:rsid w:val="00F34CA0"/>
    <w:rsid w:val="00F36D60"/>
    <w:rsid w:val="00F471B3"/>
    <w:rsid w:val="00F51096"/>
    <w:rsid w:val="00F51538"/>
    <w:rsid w:val="00F57B50"/>
    <w:rsid w:val="00F6180C"/>
    <w:rsid w:val="00F61DD2"/>
    <w:rsid w:val="00F6357F"/>
    <w:rsid w:val="00F677E1"/>
    <w:rsid w:val="00F737D0"/>
    <w:rsid w:val="00F80B2D"/>
    <w:rsid w:val="00F84701"/>
    <w:rsid w:val="00F84CE6"/>
    <w:rsid w:val="00F93E93"/>
    <w:rsid w:val="00F94719"/>
    <w:rsid w:val="00FA24FF"/>
    <w:rsid w:val="00FD57D0"/>
    <w:rsid w:val="00FE0ABE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#cff"/>
    </o:shapedefaults>
    <o:shapelayout v:ext="edit">
      <o:idmap v:ext="edit" data="1"/>
    </o:shapelayout>
  </w:shapeDefaults>
  <w:decimalSymbol w:val="."/>
  <w:listSeparator w:val=","/>
  <w14:docId w14:val="2A90AED3"/>
  <w15:docId w15:val="{B8CCC798-441C-44EA-BB4C-0087AC9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ListParagraph">
    <w:name w:val="List Paragraph"/>
    <w:basedOn w:val="Normal"/>
    <w:uiPriority w:val="34"/>
    <w:qFormat/>
    <w:rsid w:val="001A074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97B5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m\Application%20Data\Microsoft\Templates\Project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F36F9B4D1A41854EBE4C55445481" ma:contentTypeVersion="0" ma:contentTypeDescription="Create a new document." ma:contentTypeScope="" ma:versionID="5ee867e4c7bc5f9df1d87af5c92bfc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44CD-EDD7-4BEB-93BF-3D1BB1FA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3BD79-F0E9-4235-953D-5022A35CC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AA7D2-DF2A-4308-AECA-0E2DCB66CF7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4547DE-F8C3-4C35-B533-95C0856E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</Template>
  <TotalTime>2</TotalTime>
  <Pages>3</Pages>
  <Words>223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Becker</dc:creator>
  <cp:lastModifiedBy>Monica Lazo</cp:lastModifiedBy>
  <cp:revision>4</cp:revision>
  <cp:lastPrinted>2017-08-16T00:14:00Z</cp:lastPrinted>
  <dcterms:created xsi:type="dcterms:W3CDTF">2017-08-16T20:12:00Z</dcterms:created>
  <dcterms:modified xsi:type="dcterms:W3CDTF">2017-08-16T20:13:00Z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  <property fmtid="{D5CDD505-2E9C-101B-9397-08002B2CF9AE}" pid="3" name="ContentTypeId">
    <vt:lpwstr>0x0101003A02F36F9B4D1A41854EBE4C55445481</vt:lpwstr>
  </property>
</Properties>
</file>